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4CEF" w:rsidRPr="005C1F5E" w14:paraId="3D4B9C9C" w14:textId="77777777">
        <w:tc>
          <w:tcPr>
            <w:tcW w:w="10800" w:type="dxa"/>
          </w:tcPr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7978"/>
            </w:tblGrid>
            <w:tr w:rsidR="00144CEF" w:rsidRPr="005C1F5E" w14:paraId="0A3A331A" w14:textId="77777777" w:rsidTr="00BE07D6">
              <w:tc>
                <w:tcPr>
                  <w:tcW w:w="2790" w:type="dxa"/>
                </w:tcPr>
                <w:p w14:paraId="08112696" w14:textId="77777777" w:rsidR="00144CEF" w:rsidRPr="005C1F5E" w:rsidRDefault="00144CEF">
                  <w:pPr>
                    <w:pStyle w:val="TableHeadingLeft"/>
                    <w:rPr>
                      <w:rFonts w:ascii="Calibri" w:hAnsi="Calibri"/>
                      <w:szCs w:val="18"/>
                    </w:rPr>
                  </w:pPr>
                </w:p>
              </w:tc>
              <w:tc>
                <w:tcPr>
                  <w:tcW w:w="7978" w:type="dxa"/>
                </w:tcPr>
                <w:p w14:paraId="150209AF" w14:textId="77777777" w:rsidR="00144CEF" w:rsidRPr="005C1F5E" w:rsidRDefault="005C1F5E" w:rsidP="005C1F5E">
                  <w:pPr>
                    <w:pStyle w:val="BodyText"/>
                    <w:ind w:right="1368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5C1F5E">
                    <w:rPr>
                      <w:rFonts w:ascii="Calibri" w:hAnsi="Calibri"/>
                      <w:b/>
                      <w:szCs w:val="18"/>
                    </w:rPr>
                    <w:t>S</w:t>
                  </w:r>
                  <w:r w:rsidR="000D089F">
                    <w:rPr>
                      <w:rFonts w:ascii="Calibri" w:hAnsi="Calibri"/>
                      <w:b/>
                      <w:szCs w:val="18"/>
                    </w:rPr>
                    <w:t xml:space="preserve">CHOOL </w:t>
                  </w:r>
                  <w:r w:rsidRPr="005C1F5E">
                    <w:rPr>
                      <w:rFonts w:ascii="Calibri" w:hAnsi="Calibri"/>
                      <w:b/>
                      <w:szCs w:val="18"/>
                    </w:rPr>
                    <w:t>G</w:t>
                  </w:r>
                  <w:r w:rsidR="000D089F">
                    <w:rPr>
                      <w:rFonts w:ascii="Calibri" w:hAnsi="Calibri"/>
                      <w:b/>
                      <w:szCs w:val="18"/>
                    </w:rPr>
                    <w:t xml:space="preserve">RADUATION </w:t>
                  </w:r>
                  <w:r w:rsidRPr="005C1F5E">
                    <w:rPr>
                      <w:rFonts w:ascii="Calibri" w:hAnsi="Calibri"/>
                      <w:b/>
                      <w:szCs w:val="18"/>
                    </w:rPr>
                    <w:t>C</w:t>
                  </w:r>
                  <w:r w:rsidR="000D089F">
                    <w:rPr>
                      <w:rFonts w:ascii="Calibri" w:hAnsi="Calibri"/>
                      <w:b/>
                      <w:szCs w:val="18"/>
                    </w:rPr>
                    <w:t xml:space="preserve">ERTIFICATE </w:t>
                  </w:r>
                  <w:proofErr w:type="gramStart"/>
                  <w:r w:rsidR="000D089F">
                    <w:rPr>
                      <w:rFonts w:ascii="Calibri" w:hAnsi="Calibri"/>
                      <w:b/>
                      <w:szCs w:val="18"/>
                    </w:rPr>
                    <w:t>(</w:t>
                  </w:r>
                  <w:r w:rsidRPr="005C1F5E">
                    <w:rPr>
                      <w:rFonts w:ascii="Calibri" w:hAnsi="Calibri"/>
                      <w:b/>
                      <w:szCs w:val="18"/>
                    </w:rPr>
                    <w:t xml:space="preserve"> S</w:t>
                  </w:r>
                  <w:r w:rsidR="000D089F">
                    <w:rPr>
                      <w:rFonts w:ascii="Calibri" w:hAnsi="Calibri"/>
                      <w:b/>
                      <w:szCs w:val="18"/>
                    </w:rPr>
                    <w:t>TUDENT</w:t>
                  </w:r>
                  <w:proofErr w:type="gramEnd"/>
                  <w:r w:rsidR="000D089F">
                    <w:rPr>
                      <w:rFonts w:ascii="Calibri" w:hAnsi="Calibri"/>
                      <w:b/>
                      <w:szCs w:val="18"/>
                    </w:rPr>
                    <w:t>)</w:t>
                  </w:r>
                </w:p>
              </w:tc>
            </w:tr>
            <w:tr w:rsidR="00144CEF" w:rsidRPr="005C1F5E" w14:paraId="0B4DC0C5" w14:textId="77777777" w:rsidTr="00BE07D6">
              <w:tc>
                <w:tcPr>
                  <w:tcW w:w="2790" w:type="dxa"/>
                </w:tcPr>
                <w:p w14:paraId="75C72C95" w14:textId="77777777" w:rsidR="00144CEF" w:rsidRPr="005C1F5E" w:rsidRDefault="005C1F5E">
                  <w:pPr>
                    <w:pStyle w:val="TableHeadingLeft"/>
                    <w:rPr>
                      <w:rFonts w:ascii="Calibri" w:hAnsi="Calibri"/>
                      <w:szCs w:val="18"/>
                    </w:rPr>
                  </w:pPr>
                  <w:r w:rsidRPr="005C1F5E">
                    <w:rPr>
                      <w:rFonts w:ascii="Calibri" w:hAnsi="Calibri"/>
                      <w:szCs w:val="18"/>
                    </w:rPr>
                    <w:t>NAME</w:t>
                  </w:r>
                </w:p>
              </w:tc>
              <w:tc>
                <w:tcPr>
                  <w:tcW w:w="7978" w:type="dxa"/>
                </w:tcPr>
                <w:p w14:paraId="75063C8C" w14:textId="77777777" w:rsidR="00144CEF" w:rsidRPr="005C1F5E" w:rsidRDefault="00144CEF">
                  <w:pPr>
                    <w:pStyle w:val="BodyText"/>
                    <w:rPr>
                      <w:rFonts w:ascii="Calibri" w:hAnsi="Calibri"/>
                      <w:szCs w:val="18"/>
                    </w:rPr>
                  </w:pPr>
                </w:p>
              </w:tc>
            </w:tr>
            <w:tr w:rsidR="00144CEF" w:rsidRPr="005C1F5E" w14:paraId="7DA2B7C4" w14:textId="77777777" w:rsidTr="00BE07D6">
              <w:tc>
                <w:tcPr>
                  <w:tcW w:w="2790" w:type="dxa"/>
                </w:tcPr>
                <w:p w14:paraId="40E90D6C" w14:textId="77777777" w:rsidR="00144CEF" w:rsidRPr="005C1F5E" w:rsidRDefault="005C1F5E">
                  <w:pPr>
                    <w:pStyle w:val="TableHeadingLeft"/>
                    <w:rPr>
                      <w:rFonts w:ascii="Calibri" w:hAnsi="Calibri"/>
                      <w:szCs w:val="18"/>
                    </w:rPr>
                  </w:pPr>
                  <w:r w:rsidRPr="005C1F5E">
                    <w:rPr>
                      <w:rFonts w:ascii="Calibri" w:hAnsi="Calibri"/>
                      <w:szCs w:val="18"/>
                    </w:rPr>
                    <w:t>CLASS</w:t>
                  </w:r>
                </w:p>
              </w:tc>
              <w:tc>
                <w:tcPr>
                  <w:tcW w:w="7978" w:type="dxa"/>
                </w:tcPr>
                <w:p w14:paraId="47B4C97E" w14:textId="77777777" w:rsidR="00144CEF" w:rsidRPr="005C1F5E" w:rsidRDefault="00144CEF">
                  <w:pPr>
                    <w:pStyle w:val="BodyText"/>
                    <w:rPr>
                      <w:rFonts w:ascii="Calibri" w:hAnsi="Calibri"/>
                      <w:szCs w:val="18"/>
                    </w:rPr>
                  </w:pPr>
                </w:p>
              </w:tc>
            </w:tr>
            <w:tr w:rsidR="00144CEF" w:rsidRPr="005C1F5E" w14:paraId="090FAEBE" w14:textId="77777777" w:rsidTr="00BE07D6">
              <w:tc>
                <w:tcPr>
                  <w:tcW w:w="2790" w:type="dxa"/>
                </w:tcPr>
                <w:p w14:paraId="6670E7F7" w14:textId="77777777" w:rsidR="00144CEF" w:rsidRPr="005C1F5E" w:rsidRDefault="005C1F5E">
                  <w:pPr>
                    <w:pStyle w:val="TableHeadingLeft"/>
                    <w:rPr>
                      <w:rFonts w:ascii="Calibri" w:hAnsi="Calibri"/>
                      <w:szCs w:val="18"/>
                    </w:rPr>
                  </w:pPr>
                  <w:r w:rsidRPr="005C1F5E">
                    <w:rPr>
                      <w:rFonts w:ascii="Calibri" w:hAnsi="Calibri"/>
                      <w:szCs w:val="18"/>
                    </w:rPr>
                    <w:t>FORM TEACHERS</w:t>
                  </w:r>
                </w:p>
              </w:tc>
              <w:tc>
                <w:tcPr>
                  <w:tcW w:w="7978" w:type="dxa"/>
                </w:tcPr>
                <w:p w14:paraId="147FE20C" w14:textId="77777777" w:rsidR="00144CEF" w:rsidRPr="005C1F5E" w:rsidRDefault="00144CEF">
                  <w:pPr>
                    <w:pStyle w:val="BodyText"/>
                    <w:rPr>
                      <w:rFonts w:ascii="Calibri" w:hAnsi="Calibri"/>
                      <w:szCs w:val="18"/>
                    </w:rPr>
                  </w:pPr>
                </w:p>
              </w:tc>
            </w:tr>
            <w:tr w:rsidR="00144CEF" w:rsidRPr="005C1F5E" w14:paraId="1F37D55B" w14:textId="77777777" w:rsidTr="00BE07D6">
              <w:tc>
                <w:tcPr>
                  <w:tcW w:w="2790" w:type="dxa"/>
                </w:tcPr>
                <w:p w14:paraId="39AF7455" w14:textId="77777777" w:rsidR="00144CEF" w:rsidRPr="005C1F5E" w:rsidRDefault="00144CEF">
                  <w:pPr>
                    <w:pStyle w:val="TableHeadingLeft"/>
                    <w:rPr>
                      <w:rFonts w:ascii="Calibri" w:hAnsi="Calibri"/>
                      <w:szCs w:val="18"/>
                    </w:rPr>
                  </w:pPr>
                  <w:r w:rsidRPr="005C1F5E">
                    <w:rPr>
                      <w:rFonts w:ascii="Calibri" w:hAnsi="Calibri"/>
                      <w:szCs w:val="18"/>
                    </w:rPr>
                    <w:t>ENTRANCE YEAR</w:t>
                  </w:r>
                </w:p>
              </w:tc>
              <w:tc>
                <w:tcPr>
                  <w:tcW w:w="7978" w:type="dxa"/>
                </w:tcPr>
                <w:p w14:paraId="1B0EBB65" w14:textId="77777777" w:rsidR="00144CEF" w:rsidRPr="005C1F5E" w:rsidRDefault="00144CEF">
                  <w:pPr>
                    <w:pStyle w:val="BodyText"/>
                    <w:rPr>
                      <w:rFonts w:ascii="Calibri" w:hAnsi="Calibri"/>
                      <w:szCs w:val="18"/>
                    </w:rPr>
                  </w:pPr>
                </w:p>
              </w:tc>
            </w:tr>
            <w:tr w:rsidR="0002387C" w:rsidRPr="005C1F5E" w14:paraId="5322593D" w14:textId="77777777" w:rsidTr="00BE07D6">
              <w:tc>
                <w:tcPr>
                  <w:tcW w:w="2790" w:type="dxa"/>
                </w:tcPr>
                <w:p w14:paraId="3C00B85C" w14:textId="77777777" w:rsidR="0002387C" w:rsidRPr="005C1F5E" w:rsidRDefault="0002387C">
                  <w:pPr>
                    <w:pStyle w:val="TableHeadingLeft"/>
                    <w:rPr>
                      <w:rFonts w:ascii="Calibri" w:hAnsi="Calibri"/>
                      <w:szCs w:val="18"/>
                    </w:rPr>
                  </w:pPr>
                  <w:r w:rsidRPr="005C1F5E">
                    <w:rPr>
                      <w:rFonts w:ascii="Calibri" w:hAnsi="Calibri"/>
                      <w:szCs w:val="18"/>
                    </w:rPr>
                    <w:t>CO-CURRICULAR ACTIVITIY</w:t>
                  </w:r>
                </w:p>
              </w:tc>
              <w:tc>
                <w:tcPr>
                  <w:tcW w:w="7978" w:type="dxa"/>
                </w:tcPr>
                <w:p w14:paraId="02AD7306" w14:textId="77777777" w:rsidR="0002387C" w:rsidRPr="005C1F5E" w:rsidRDefault="0002387C">
                  <w:pPr>
                    <w:pStyle w:val="BodyText"/>
                    <w:rPr>
                      <w:rFonts w:ascii="Calibri" w:hAnsi="Calibri"/>
                      <w:szCs w:val="18"/>
                    </w:rPr>
                  </w:pPr>
                </w:p>
              </w:tc>
            </w:tr>
          </w:tbl>
          <w:p w14:paraId="67C64B82" w14:textId="77777777" w:rsidR="00144CEF" w:rsidRPr="005C1F5E" w:rsidRDefault="00144CEF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8C3D31B" w14:textId="77777777" w:rsidR="0051726F" w:rsidRPr="005C1F5E" w:rsidRDefault="0051726F">
      <w:pPr>
        <w:pStyle w:val="SpaceBetween"/>
        <w:rPr>
          <w:i/>
          <w:color w:val="FF0000"/>
          <w:szCs w:val="18"/>
        </w:rPr>
      </w:pPr>
      <w:r w:rsidRPr="005C1F5E">
        <w:rPr>
          <w:i/>
          <w:color w:val="FF0000"/>
          <w:szCs w:val="18"/>
        </w:rPr>
        <w:t>Please provide</w:t>
      </w:r>
      <w:r w:rsidR="006E144F" w:rsidRPr="005C1F5E">
        <w:rPr>
          <w:i/>
          <w:color w:val="FF0000"/>
          <w:szCs w:val="18"/>
        </w:rPr>
        <w:t xml:space="preserve"> us some information about yourselves; you should </w:t>
      </w:r>
      <w:proofErr w:type="gramStart"/>
      <w:r w:rsidR="006E144F" w:rsidRPr="005C1F5E">
        <w:rPr>
          <w:i/>
          <w:color w:val="FF0000"/>
          <w:szCs w:val="18"/>
        </w:rPr>
        <w:t>make reference</w:t>
      </w:r>
      <w:proofErr w:type="gramEnd"/>
      <w:r w:rsidR="006E144F" w:rsidRPr="005C1F5E">
        <w:rPr>
          <w:i/>
          <w:color w:val="FF0000"/>
          <w:szCs w:val="18"/>
        </w:rPr>
        <w:t xml:space="preserve"> to the TK School Values and TK Graduate.</w:t>
      </w:r>
    </w:p>
    <w:p w14:paraId="2B8682C2" w14:textId="77777777" w:rsidR="000C58D1" w:rsidRPr="005C1F5E" w:rsidRDefault="000C58D1">
      <w:pPr>
        <w:pStyle w:val="SpaceBetween"/>
        <w:rPr>
          <w:b/>
          <w:caps/>
          <w:szCs w:val="18"/>
        </w:rPr>
      </w:pPr>
      <w:r w:rsidRPr="005C1F5E">
        <w:rPr>
          <w:b/>
          <w:szCs w:val="18"/>
        </w:rPr>
        <w:t xml:space="preserve">PART </w:t>
      </w:r>
      <w:proofErr w:type="gramStart"/>
      <w:r w:rsidRPr="005C1F5E">
        <w:rPr>
          <w:b/>
          <w:szCs w:val="18"/>
        </w:rPr>
        <w:t>1 :</w:t>
      </w:r>
      <w:proofErr w:type="gramEnd"/>
      <w:r w:rsidRPr="005C1F5E">
        <w:rPr>
          <w:b/>
          <w:szCs w:val="18"/>
        </w:rPr>
        <w:t xml:space="preserve"> </w:t>
      </w:r>
      <w:r w:rsidRPr="005C1F5E">
        <w:rPr>
          <w:b/>
          <w:caps/>
          <w:szCs w:val="18"/>
        </w:rPr>
        <w:t>Learning Attitude and Aptitude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4CEF" w:rsidRPr="005C1F5E" w14:paraId="5894DF83" w14:textId="77777777">
        <w:tc>
          <w:tcPr>
            <w:tcW w:w="10800" w:type="dxa"/>
            <w:tcBorders>
              <w:bottom w:val="single" w:sz="4" w:space="0" w:color="A6A6A6"/>
            </w:tcBorders>
          </w:tcPr>
          <w:tbl>
            <w:tblPr>
              <w:tblW w:w="1213" w:type="pct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144CEF" w:rsidRPr="005C1F5E" w14:paraId="29DAEFA5" w14:textId="77777777">
              <w:tc>
                <w:tcPr>
                  <w:tcW w:w="5000" w:type="pct"/>
                  <w:vAlign w:val="bottom"/>
                </w:tcPr>
                <w:p w14:paraId="62531F0C" w14:textId="77777777" w:rsidR="00144CEF" w:rsidRPr="005C1F5E" w:rsidRDefault="000C58D1">
                  <w:pPr>
                    <w:pStyle w:val="TopicHeading"/>
                    <w:rPr>
                      <w:rFonts w:ascii="Calibri" w:hAnsi="Calibri"/>
                      <w:color w:val="008000"/>
                      <w:sz w:val="18"/>
                      <w:szCs w:val="18"/>
                    </w:rPr>
                  </w:pPr>
                  <w:r w:rsidRPr="005C1F5E">
                    <w:rPr>
                      <w:rFonts w:ascii="Calibri" w:hAnsi="Calibri"/>
                      <w:color w:val="008000"/>
                      <w:sz w:val="18"/>
                      <w:szCs w:val="18"/>
                    </w:rPr>
                    <w:t>Desire for Learning</w:t>
                  </w:r>
                </w:p>
              </w:tc>
            </w:tr>
          </w:tbl>
          <w:p w14:paraId="4F285014" w14:textId="77777777" w:rsidR="00144CEF" w:rsidRPr="005C1F5E" w:rsidRDefault="00144CEF">
            <w:pPr>
              <w:rPr>
                <w:rFonts w:ascii="Calibri" w:hAnsi="Calibri"/>
                <w:szCs w:val="18"/>
              </w:rPr>
            </w:pPr>
          </w:p>
        </w:tc>
      </w:tr>
      <w:tr w:rsidR="00144CEF" w:rsidRPr="005C1F5E" w14:paraId="3D079672" w14:textId="77777777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4F9308" w14:textId="77777777" w:rsidR="00144CEF" w:rsidRPr="005C1F5E" w:rsidRDefault="00902D9C">
            <w:pPr>
              <w:rPr>
                <w:szCs w:val="18"/>
              </w:rPr>
            </w:pPr>
            <w:r w:rsidRPr="005C1F5E">
              <w:rPr>
                <w:szCs w:val="18"/>
              </w:rPr>
              <w:t>Write Short statement</w:t>
            </w:r>
            <w:r w:rsidR="00301F9E">
              <w:rPr>
                <w:szCs w:val="18"/>
              </w:rPr>
              <w:t>s</w:t>
            </w:r>
            <w:r w:rsidRPr="005C1F5E">
              <w:rPr>
                <w:szCs w:val="18"/>
              </w:rPr>
              <w:t xml:space="preserve"> about yourselves in terms of learning Attitude and Aptitude</w:t>
            </w:r>
            <w:r w:rsidR="00C1040C" w:rsidRPr="005C1F5E">
              <w:rPr>
                <w:szCs w:val="18"/>
              </w:rPr>
              <w:t>.</w:t>
            </w:r>
          </w:p>
          <w:p w14:paraId="21C89012" w14:textId="77777777" w:rsidR="00C1040C" w:rsidRPr="005C1F5E" w:rsidRDefault="005C1F5E">
            <w:pPr>
              <w:rPr>
                <w:szCs w:val="18"/>
              </w:rPr>
            </w:pPr>
            <w:r>
              <w:rPr>
                <w:szCs w:val="18"/>
              </w:rPr>
              <w:t>Which subject(s) are you</w:t>
            </w:r>
            <w:r w:rsidR="00C1040C" w:rsidRPr="005C1F5E">
              <w:rPr>
                <w:szCs w:val="18"/>
              </w:rPr>
              <w:t xml:space="preserve"> most passionate</w:t>
            </w:r>
            <w:r w:rsidR="00860CA2" w:rsidRPr="005C1F5E">
              <w:rPr>
                <w:szCs w:val="18"/>
              </w:rPr>
              <w:t xml:space="preserve"> </w:t>
            </w:r>
            <w:r w:rsidR="0057008E" w:rsidRPr="005C1F5E">
              <w:rPr>
                <w:szCs w:val="18"/>
              </w:rPr>
              <w:t>about</w:t>
            </w:r>
            <w:r w:rsidR="00C1040C" w:rsidRPr="005C1F5E">
              <w:rPr>
                <w:szCs w:val="18"/>
              </w:rPr>
              <w:t>? Describe how</w:t>
            </w:r>
            <w:r w:rsidR="00860CA2" w:rsidRPr="005C1F5E">
              <w:rPr>
                <w:szCs w:val="18"/>
              </w:rPr>
              <w:t xml:space="preserve"> you</w:t>
            </w:r>
            <w:r w:rsidR="00C1040C" w:rsidRPr="005C1F5E">
              <w:rPr>
                <w:szCs w:val="18"/>
              </w:rPr>
              <w:t xml:space="preserve"> learn them </w:t>
            </w:r>
            <w:r>
              <w:rPr>
                <w:szCs w:val="18"/>
              </w:rPr>
              <w:t>differently or how you pursue your area of passion.</w:t>
            </w:r>
          </w:p>
          <w:p w14:paraId="264BC72D" w14:textId="77777777" w:rsidR="0057008E" w:rsidRPr="005C1F5E" w:rsidRDefault="0057008E">
            <w:pPr>
              <w:rPr>
                <w:szCs w:val="18"/>
              </w:rPr>
            </w:pPr>
            <w:r w:rsidRPr="005C1F5E">
              <w:rPr>
                <w:szCs w:val="18"/>
              </w:rPr>
              <w:t>What are the extra steps that you</w:t>
            </w:r>
            <w:r w:rsidR="00301F9E">
              <w:rPr>
                <w:szCs w:val="18"/>
              </w:rPr>
              <w:t xml:space="preserve"> have</w:t>
            </w:r>
            <w:r w:rsidRPr="005C1F5E">
              <w:rPr>
                <w:szCs w:val="18"/>
              </w:rPr>
              <w:t xml:space="preserve"> put in to learn</w:t>
            </w:r>
            <w:r w:rsidR="00301F9E">
              <w:rPr>
                <w:szCs w:val="18"/>
              </w:rPr>
              <w:t xml:space="preserve"> more about a</w:t>
            </w:r>
            <w:r w:rsidR="005C1F5E">
              <w:rPr>
                <w:szCs w:val="18"/>
              </w:rPr>
              <w:t xml:space="preserve"> subject?</w:t>
            </w:r>
          </w:p>
          <w:p w14:paraId="4424CB82" w14:textId="77777777" w:rsidR="0057008E" w:rsidRPr="005C1F5E" w:rsidRDefault="00301F9E">
            <w:pPr>
              <w:rPr>
                <w:szCs w:val="18"/>
              </w:rPr>
            </w:pPr>
            <w:r>
              <w:rPr>
                <w:szCs w:val="18"/>
              </w:rPr>
              <w:t xml:space="preserve">Describe how you have persevered and overcome </w:t>
            </w:r>
            <w:r w:rsidR="0057008E" w:rsidRPr="005C1F5E">
              <w:rPr>
                <w:szCs w:val="18"/>
              </w:rPr>
              <w:t>obstacles</w:t>
            </w:r>
            <w:r>
              <w:rPr>
                <w:szCs w:val="18"/>
              </w:rPr>
              <w:t xml:space="preserve"> in your learning? </w:t>
            </w:r>
          </w:p>
          <w:p w14:paraId="52A022FA" w14:textId="77777777" w:rsidR="00C1040C" w:rsidRPr="005C1F5E" w:rsidRDefault="00301F9E">
            <w:pPr>
              <w:rPr>
                <w:szCs w:val="18"/>
              </w:rPr>
            </w:pPr>
            <w:r>
              <w:rPr>
                <w:szCs w:val="18"/>
              </w:rPr>
              <w:t>Which are your natural strengths in</w:t>
            </w:r>
            <w:r w:rsidR="00860CA2" w:rsidRPr="005C1F5E">
              <w:rPr>
                <w:szCs w:val="18"/>
              </w:rPr>
              <w:t xml:space="preserve"> learning? Eg Presentation Skills, Oral skills, Design skills etc.</w:t>
            </w:r>
          </w:p>
          <w:p w14:paraId="646AA81C" w14:textId="77777777" w:rsidR="00902D9C" w:rsidRPr="005C1F5E" w:rsidRDefault="00301F9E">
            <w:pPr>
              <w:rPr>
                <w:szCs w:val="18"/>
              </w:rPr>
            </w:pPr>
            <w:r>
              <w:rPr>
                <w:szCs w:val="18"/>
              </w:rPr>
              <w:t xml:space="preserve">Give </w:t>
            </w:r>
            <w:r w:rsidR="00902D9C" w:rsidRPr="005C1F5E">
              <w:rPr>
                <w:szCs w:val="18"/>
              </w:rPr>
              <w:t>example</w:t>
            </w:r>
            <w:r w:rsidR="00DF5AB0" w:rsidRPr="005C1F5E">
              <w:rPr>
                <w:szCs w:val="18"/>
              </w:rPr>
              <w:t>s</w:t>
            </w:r>
            <w:r>
              <w:rPr>
                <w:szCs w:val="18"/>
              </w:rPr>
              <w:t xml:space="preserve"> to substantiate your point</w:t>
            </w:r>
            <w:r w:rsidR="00DF5AB0" w:rsidRPr="005C1F5E">
              <w:rPr>
                <w:szCs w:val="18"/>
              </w:rPr>
              <w:t>.</w:t>
            </w:r>
          </w:p>
          <w:p w14:paraId="6AC02B76" w14:textId="77777777" w:rsidR="00144CEF" w:rsidRPr="005C1F5E" w:rsidRDefault="00144CEF">
            <w:pPr>
              <w:rPr>
                <w:szCs w:val="18"/>
              </w:rPr>
            </w:pPr>
          </w:p>
          <w:p w14:paraId="69504048" w14:textId="77777777" w:rsidR="00144CEF" w:rsidRPr="005C1F5E" w:rsidRDefault="00144CEF">
            <w:pPr>
              <w:rPr>
                <w:szCs w:val="18"/>
              </w:rPr>
            </w:pPr>
          </w:p>
          <w:p w14:paraId="46BEF202" w14:textId="77777777" w:rsidR="00144CEF" w:rsidRPr="005C1F5E" w:rsidRDefault="00144CEF">
            <w:pPr>
              <w:rPr>
                <w:szCs w:val="18"/>
              </w:rPr>
            </w:pPr>
          </w:p>
          <w:p w14:paraId="26570720" w14:textId="77777777" w:rsidR="00144CEF" w:rsidRPr="005C1F5E" w:rsidRDefault="00144CEF">
            <w:pPr>
              <w:rPr>
                <w:szCs w:val="18"/>
              </w:rPr>
            </w:pPr>
          </w:p>
          <w:p w14:paraId="73B92CA4" w14:textId="77777777" w:rsidR="00144CEF" w:rsidRPr="005C1F5E" w:rsidRDefault="00144CEF">
            <w:pPr>
              <w:rPr>
                <w:szCs w:val="18"/>
              </w:rPr>
            </w:pPr>
          </w:p>
          <w:p w14:paraId="21F27D80" w14:textId="77777777" w:rsidR="00144CEF" w:rsidRPr="005C1F5E" w:rsidRDefault="00144CEF">
            <w:pPr>
              <w:rPr>
                <w:szCs w:val="18"/>
              </w:rPr>
            </w:pPr>
          </w:p>
          <w:p w14:paraId="6EC55CF5" w14:textId="77777777" w:rsidR="00144CEF" w:rsidRPr="005C1F5E" w:rsidRDefault="00144CEF">
            <w:pPr>
              <w:rPr>
                <w:szCs w:val="18"/>
              </w:rPr>
            </w:pPr>
          </w:p>
          <w:p w14:paraId="248C0B75" w14:textId="77777777" w:rsidR="00144CEF" w:rsidRPr="005C1F5E" w:rsidRDefault="00144CEF">
            <w:pPr>
              <w:rPr>
                <w:szCs w:val="18"/>
              </w:rPr>
            </w:pPr>
          </w:p>
          <w:p w14:paraId="2BA04313" w14:textId="77777777" w:rsidR="00A3648C" w:rsidRPr="005C1F5E" w:rsidRDefault="00A3648C">
            <w:pPr>
              <w:rPr>
                <w:szCs w:val="18"/>
              </w:rPr>
            </w:pPr>
          </w:p>
          <w:p w14:paraId="3E39F2E4" w14:textId="77777777" w:rsidR="00A3648C" w:rsidRPr="005C1F5E" w:rsidRDefault="00A3648C">
            <w:pPr>
              <w:rPr>
                <w:szCs w:val="18"/>
              </w:rPr>
            </w:pPr>
          </w:p>
          <w:p w14:paraId="5027D724" w14:textId="77777777" w:rsidR="00A3648C" w:rsidRPr="005C1F5E" w:rsidRDefault="00A3648C">
            <w:pPr>
              <w:rPr>
                <w:szCs w:val="18"/>
              </w:rPr>
            </w:pPr>
          </w:p>
          <w:p w14:paraId="23755067" w14:textId="77777777" w:rsidR="00860CA2" w:rsidRDefault="00860CA2">
            <w:pPr>
              <w:rPr>
                <w:rFonts w:ascii="Calibri" w:hAnsi="Calibri"/>
                <w:szCs w:val="18"/>
              </w:rPr>
            </w:pPr>
          </w:p>
          <w:p w14:paraId="669A4E77" w14:textId="77777777" w:rsidR="000D089F" w:rsidRDefault="000D089F">
            <w:pPr>
              <w:rPr>
                <w:rFonts w:ascii="Calibri" w:hAnsi="Calibri"/>
                <w:szCs w:val="18"/>
              </w:rPr>
            </w:pPr>
          </w:p>
          <w:p w14:paraId="48C11D45" w14:textId="77777777" w:rsidR="000D089F" w:rsidRDefault="000D089F">
            <w:pPr>
              <w:rPr>
                <w:rFonts w:ascii="Calibri" w:hAnsi="Calibri"/>
                <w:szCs w:val="18"/>
              </w:rPr>
            </w:pPr>
          </w:p>
          <w:p w14:paraId="338CCB71" w14:textId="77777777" w:rsidR="000D089F" w:rsidRDefault="000D089F">
            <w:pPr>
              <w:rPr>
                <w:rFonts w:ascii="Calibri" w:hAnsi="Calibri"/>
                <w:szCs w:val="18"/>
              </w:rPr>
            </w:pPr>
          </w:p>
          <w:p w14:paraId="3B656CB1" w14:textId="77777777" w:rsidR="00F82DD5" w:rsidRPr="005C1F5E" w:rsidRDefault="00F82DD5">
            <w:pPr>
              <w:rPr>
                <w:rFonts w:ascii="Calibri" w:hAnsi="Calibri"/>
                <w:szCs w:val="18"/>
              </w:rPr>
            </w:pPr>
          </w:p>
        </w:tc>
      </w:tr>
    </w:tbl>
    <w:p w14:paraId="67236C94" w14:textId="77777777" w:rsidR="00144CEF" w:rsidRPr="005C1F5E" w:rsidRDefault="00144CEF">
      <w:pPr>
        <w:rPr>
          <w:szCs w:val="18"/>
        </w:rPr>
      </w:pPr>
    </w:p>
    <w:p w14:paraId="55094973" w14:textId="77777777" w:rsidR="00144CEF" w:rsidRPr="005C1F5E" w:rsidRDefault="00144CEF">
      <w:pPr>
        <w:rPr>
          <w:b/>
          <w:szCs w:val="18"/>
        </w:rPr>
      </w:pPr>
    </w:p>
    <w:p w14:paraId="605398E4" w14:textId="77777777" w:rsidR="000C58D1" w:rsidRPr="005C1F5E" w:rsidRDefault="00FE0F90">
      <w:pPr>
        <w:rPr>
          <w:b/>
          <w:szCs w:val="18"/>
        </w:rPr>
      </w:pPr>
      <w:r w:rsidRPr="005C1F5E">
        <w:rPr>
          <w:b/>
          <w:szCs w:val="18"/>
        </w:rPr>
        <w:t xml:space="preserve">PART </w:t>
      </w:r>
      <w:proofErr w:type="gramStart"/>
      <w:r w:rsidRPr="005C1F5E">
        <w:rPr>
          <w:b/>
          <w:szCs w:val="18"/>
        </w:rPr>
        <w:t>2 :</w:t>
      </w:r>
      <w:proofErr w:type="gramEnd"/>
      <w:r w:rsidRPr="005C1F5E">
        <w:rPr>
          <w:b/>
          <w:szCs w:val="18"/>
        </w:rPr>
        <w:t xml:space="preserve"> PERSONAL </w:t>
      </w:r>
      <w:r w:rsidR="000C58D1" w:rsidRPr="005C1F5E">
        <w:rPr>
          <w:b/>
          <w:szCs w:val="18"/>
        </w:rPr>
        <w:t>ATTRIBUTES</w:t>
      </w:r>
    </w:p>
    <w:p w14:paraId="021D540D" w14:textId="77777777" w:rsidR="00144CEF" w:rsidRPr="005C1F5E" w:rsidRDefault="00144CEF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4CEF" w:rsidRPr="005C1F5E" w14:paraId="27F496BB" w14:textId="77777777">
        <w:tc>
          <w:tcPr>
            <w:tcW w:w="10800" w:type="dxa"/>
            <w:tcBorders>
              <w:bottom w:val="single" w:sz="4" w:space="0" w:color="A6A6A6"/>
            </w:tcBorders>
          </w:tcPr>
          <w:tbl>
            <w:tblPr>
              <w:tblW w:w="1213" w:type="pct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144CEF" w:rsidRPr="005C1F5E" w14:paraId="14F97C07" w14:textId="77777777">
              <w:tc>
                <w:tcPr>
                  <w:tcW w:w="5000" w:type="pct"/>
                  <w:vAlign w:val="bottom"/>
                </w:tcPr>
                <w:p w14:paraId="3A2E1572" w14:textId="77777777" w:rsidR="00144CEF" w:rsidRPr="005C1F5E" w:rsidRDefault="000C58D1" w:rsidP="00144CEF">
                  <w:pPr>
                    <w:pStyle w:val="TopicHeading"/>
                    <w:rPr>
                      <w:rFonts w:ascii="Calibri" w:hAnsi="Calibri"/>
                      <w:color w:val="008000"/>
                      <w:sz w:val="18"/>
                      <w:szCs w:val="18"/>
                    </w:rPr>
                  </w:pPr>
                  <w:r w:rsidRPr="005C1F5E">
                    <w:rPr>
                      <w:rFonts w:ascii="Calibri" w:hAnsi="Calibri"/>
                      <w:color w:val="008000"/>
                      <w:sz w:val="18"/>
                      <w:szCs w:val="18"/>
                    </w:rPr>
                    <w:t xml:space="preserve">Interpersonal Skills </w:t>
                  </w:r>
                </w:p>
              </w:tc>
            </w:tr>
          </w:tbl>
          <w:p w14:paraId="4217D935" w14:textId="77777777" w:rsidR="00144CEF" w:rsidRPr="005C1F5E" w:rsidRDefault="00144CEF">
            <w:pPr>
              <w:rPr>
                <w:rFonts w:ascii="Calibri" w:hAnsi="Calibri"/>
                <w:szCs w:val="18"/>
              </w:rPr>
            </w:pPr>
          </w:p>
        </w:tc>
      </w:tr>
      <w:tr w:rsidR="00144CEF" w:rsidRPr="005C1F5E" w14:paraId="1A80CC86" w14:textId="77777777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473A8E" w14:textId="77777777" w:rsidR="0057008E" w:rsidRPr="005C1F5E" w:rsidRDefault="005C1F5E" w:rsidP="0057008E">
            <w:pPr>
              <w:rPr>
                <w:szCs w:val="18"/>
              </w:rPr>
            </w:pPr>
            <w:r>
              <w:rPr>
                <w:szCs w:val="18"/>
              </w:rPr>
              <w:t>Describe</w:t>
            </w:r>
            <w:r w:rsidR="0057008E" w:rsidRPr="005C1F5E">
              <w:rPr>
                <w:szCs w:val="18"/>
              </w:rPr>
              <w:t xml:space="preserve"> your relationship with teachers &amp; peers? </w:t>
            </w:r>
          </w:p>
          <w:p w14:paraId="609E4362" w14:textId="77777777" w:rsidR="00144CEF" w:rsidRPr="005C1F5E" w:rsidRDefault="00C1040C">
            <w:pPr>
              <w:rPr>
                <w:szCs w:val="18"/>
              </w:rPr>
            </w:pPr>
            <w:r w:rsidRPr="005C1F5E">
              <w:rPr>
                <w:szCs w:val="18"/>
              </w:rPr>
              <w:t xml:space="preserve">How </w:t>
            </w:r>
            <w:r w:rsidR="00906B8C" w:rsidRPr="005C1F5E">
              <w:rPr>
                <w:szCs w:val="18"/>
              </w:rPr>
              <w:t xml:space="preserve">do </w:t>
            </w:r>
            <w:r w:rsidRPr="005C1F5E">
              <w:rPr>
                <w:szCs w:val="18"/>
              </w:rPr>
              <w:t>you assist your friends / classmate in managing their learning, solving their p</w:t>
            </w:r>
            <w:r w:rsidR="005C1F5E">
              <w:rPr>
                <w:szCs w:val="18"/>
              </w:rPr>
              <w:t>roblems etc.</w:t>
            </w:r>
          </w:p>
          <w:p w14:paraId="328BF2B9" w14:textId="77777777" w:rsidR="0051726F" w:rsidRPr="005C1F5E" w:rsidRDefault="00301F9E">
            <w:pPr>
              <w:rPr>
                <w:szCs w:val="18"/>
              </w:rPr>
            </w:pPr>
            <w:r>
              <w:rPr>
                <w:szCs w:val="18"/>
              </w:rPr>
              <w:t>How do you work</w:t>
            </w:r>
            <w:r w:rsidR="0051726F" w:rsidRPr="005C1F5E">
              <w:rPr>
                <w:szCs w:val="18"/>
              </w:rPr>
              <w:t xml:space="preserve"> with the people in events?</w:t>
            </w:r>
            <w:r>
              <w:rPr>
                <w:szCs w:val="18"/>
              </w:rPr>
              <w:t xml:space="preserve"> Eg when performing CIP? working</w:t>
            </w:r>
            <w:r w:rsidR="0051726F" w:rsidRPr="005C1F5E">
              <w:rPr>
                <w:szCs w:val="18"/>
              </w:rPr>
              <w:t xml:space="preserve"> with adults, beneficiaries etc.</w:t>
            </w:r>
          </w:p>
          <w:p w14:paraId="3DEB812B" w14:textId="77777777" w:rsidR="00C1040C" w:rsidRPr="005C1F5E" w:rsidRDefault="00C1040C">
            <w:pPr>
              <w:rPr>
                <w:szCs w:val="18"/>
              </w:rPr>
            </w:pPr>
            <w:r w:rsidRPr="005C1F5E">
              <w:rPr>
                <w:szCs w:val="18"/>
              </w:rPr>
              <w:t xml:space="preserve">Quote examples from either Class Lesson or CCA </w:t>
            </w:r>
            <w:r w:rsidR="00906B8C" w:rsidRPr="005C1F5E">
              <w:rPr>
                <w:szCs w:val="18"/>
              </w:rPr>
              <w:t>–</w:t>
            </w:r>
            <w:r w:rsidRPr="005C1F5E">
              <w:rPr>
                <w:szCs w:val="18"/>
              </w:rPr>
              <w:t xml:space="preserve"> </w:t>
            </w:r>
            <w:r w:rsidR="005C1F5E">
              <w:rPr>
                <w:szCs w:val="18"/>
              </w:rPr>
              <w:t>it</w:t>
            </w:r>
            <w:r w:rsidR="00906B8C" w:rsidRPr="005C1F5E">
              <w:rPr>
                <w:szCs w:val="18"/>
              </w:rPr>
              <w:t xml:space="preserve"> </w:t>
            </w:r>
            <w:r w:rsidRPr="005C1F5E">
              <w:rPr>
                <w:szCs w:val="18"/>
              </w:rPr>
              <w:t xml:space="preserve">must be something that you have been consistently doing, not </w:t>
            </w:r>
            <w:r w:rsidR="00860CA2" w:rsidRPr="005C1F5E">
              <w:rPr>
                <w:szCs w:val="18"/>
              </w:rPr>
              <w:t xml:space="preserve">a </w:t>
            </w:r>
            <w:proofErr w:type="gramStart"/>
            <w:r w:rsidRPr="005C1F5E">
              <w:rPr>
                <w:szCs w:val="18"/>
              </w:rPr>
              <w:t>one off</w:t>
            </w:r>
            <w:proofErr w:type="gramEnd"/>
            <w:r w:rsidRPr="005C1F5E">
              <w:rPr>
                <w:szCs w:val="18"/>
              </w:rPr>
              <w:t xml:space="preserve"> event.</w:t>
            </w:r>
          </w:p>
          <w:p w14:paraId="0EC71FEC" w14:textId="77777777" w:rsidR="00144CEF" w:rsidRPr="005C1F5E" w:rsidRDefault="00144CEF">
            <w:pPr>
              <w:rPr>
                <w:szCs w:val="18"/>
              </w:rPr>
            </w:pPr>
          </w:p>
          <w:p w14:paraId="08205749" w14:textId="77777777" w:rsidR="00144CEF" w:rsidRPr="005C1F5E" w:rsidRDefault="00144CEF">
            <w:pPr>
              <w:rPr>
                <w:szCs w:val="18"/>
              </w:rPr>
            </w:pPr>
          </w:p>
          <w:p w14:paraId="5BC147FC" w14:textId="77777777" w:rsidR="00144CEF" w:rsidRPr="005C1F5E" w:rsidRDefault="00144CEF">
            <w:pPr>
              <w:rPr>
                <w:szCs w:val="18"/>
              </w:rPr>
            </w:pPr>
          </w:p>
          <w:p w14:paraId="20F37ECB" w14:textId="77777777" w:rsidR="00144CEF" w:rsidRPr="005C1F5E" w:rsidRDefault="00144CEF">
            <w:pPr>
              <w:rPr>
                <w:szCs w:val="18"/>
              </w:rPr>
            </w:pPr>
          </w:p>
          <w:p w14:paraId="3853E8F8" w14:textId="77777777" w:rsidR="00144CEF" w:rsidRPr="005C1F5E" w:rsidRDefault="00144CEF">
            <w:pPr>
              <w:rPr>
                <w:szCs w:val="18"/>
              </w:rPr>
            </w:pPr>
          </w:p>
          <w:p w14:paraId="061D46EB" w14:textId="77777777" w:rsidR="00144CEF" w:rsidRPr="005C1F5E" w:rsidRDefault="00144CEF">
            <w:pPr>
              <w:rPr>
                <w:szCs w:val="18"/>
              </w:rPr>
            </w:pPr>
          </w:p>
          <w:p w14:paraId="2C364A2A" w14:textId="77777777" w:rsidR="00144CEF" w:rsidRPr="005C1F5E" w:rsidRDefault="00144CEF">
            <w:pPr>
              <w:rPr>
                <w:szCs w:val="18"/>
              </w:rPr>
            </w:pPr>
          </w:p>
          <w:p w14:paraId="39C7E7DA" w14:textId="77777777" w:rsidR="00A3648C" w:rsidRPr="005C1F5E" w:rsidRDefault="00A3648C">
            <w:pPr>
              <w:rPr>
                <w:szCs w:val="18"/>
              </w:rPr>
            </w:pPr>
          </w:p>
          <w:p w14:paraId="451671AF" w14:textId="77777777" w:rsidR="00A3648C" w:rsidRPr="005C1F5E" w:rsidRDefault="00A3648C">
            <w:pPr>
              <w:rPr>
                <w:szCs w:val="18"/>
              </w:rPr>
            </w:pPr>
          </w:p>
          <w:p w14:paraId="0914181A" w14:textId="77777777" w:rsidR="00A3648C" w:rsidRDefault="00A3648C">
            <w:pPr>
              <w:rPr>
                <w:szCs w:val="18"/>
              </w:rPr>
            </w:pPr>
          </w:p>
          <w:p w14:paraId="62ED4288" w14:textId="77777777" w:rsidR="000D089F" w:rsidRDefault="000D089F">
            <w:pPr>
              <w:rPr>
                <w:szCs w:val="18"/>
              </w:rPr>
            </w:pPr>
          </w:p>
          <w:p w14:paraId="431E583D" w14:textId="77777777" w:rsidR="000D089F" w:rsidRDefault="000D089F">
            <w:pPr>
              <w:rPr>
                <w:szCs w:val="18"/>
              </w:rPr>
            </w:pPr>
          </w:p>
          <w:p w14:paraId="7E2BE729" w14:textId="77777777" w:rsidR="000D089F" w:rsidRDefault="000D089F">
            <w:pPr>
              <w:rPr>
                <w:szCs w:val="18"/>
              </w:rPr>
            </w:pPr>
          </w:p>
          <w:p w14:paraId="75500947" w14:textId="77777777" w:rsidR="00144CEF" w:rsidRPr="005C1F5E" w:rsidRDefault="00144CEF" w:rsidP="005C1F5E">
            <w:pPr>
              <w:tabs>
                <w:tab w:val="left" w:pos="1332"/>
              </w:tabs>
              <w:rPr>
                <w:szCs w:val="18"/>
              </w:rPr>
            </w:pPr>
          </w:p>
        </w:tc>
      </w:tr>
    </w:tbl>
    <w:p w14:paraId="5A330187" w14:textId="77777777" w:rsidR="00144CEF" w:rsidRPr="005C1F5E" w:rsidRDefault="00144CEF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4CEF" w:rsidRPr="005C1F5E" w14:paraId="3CF953DF" w14:textId="77777777">
        <w:tc>
          <w:tcPr>
            <w:tcW w:w="10800" w:type="dxa"/>
            <w:tcBorders>
              <w:bottom w:val="single" w:sz="4" w:space="0" w:color="A6A6A6"/>
            </w:tcBorders>
          </w:tcPr>
          <w:tbl>
            <w:tblPr>
              <w:tblW w:w="1958" w:type="pct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9"/>
            </w:tblGrid>
            <w:tr w:rsidR="00144CEF" w:rsidRPr="005C1F5E" w14:paraId="17E55D6C" w14:textId="77777777">
              <w:tc>
                <w:tcPr>
                  <w:tcW w:w="5000" w:type="pct"/>
                  <w:vAlign w:val="bottom"/>
                </w:tcPr>
                <w:p w14:paraId="71CE7181" w14:textId="77777777" w:rsidR="00144CEF" w:rsidRPr="005C1F5E" w:rsidRDefault="00144CEF" w:rsidP="00144CEF">
                  <w:pPr>
                    <w:pStyle w:val="TopicHeading"/>
                    <w:rPr>
                      <w:rFonts w:ascii="Calibri" w:hAnsi="Calibri"/>
                      <w:color w:val="008000"/>
                      <w:sz w:val="18"/>
                      <w:szCs w:val="18"/>
                    </w:rPr>
                  </w:pPr>
                  <w:r w:rsidRPr="005C1F5E">
                    <w:rPr>
                      <w:rFonts w:ascii="Calibri" w:hAnsi="Calibri"/>
                      <w:color w:val="008000"/>
                      <w:sz w:val="18"/>
                      <w:szCs w:val="18"/>
                    </w:rPr>
                    <w:lastRenderedPageBreak/>
                    <w:t>Civic Mindedness &amp; Social Responsibility</w:t>
                  </w:r>
                </w:p>
              </w:tc>
            </w:tr>
          </w:tbl>
          <w:p w14:paraId="553DBFF1" w14:textId="77777777" w:rsidR="00144CEF" w:rsidRPr="005C1F5E" w:rsidRDefault="00144CEF">
            <w:pPr>
              <w:rPr>
                <w:rFonts w:ascii="Calibri" w:hAnsi="Calibri"/>
                <w:szCs w:val="18"/>
              </w:rPr>
            </w:pPr>
          </w:p>
        </w:tc>
      </w:tr>
      <w:tr w:rsidR="00144CEF" w:rsidRPr="005C1F5E" w14:paraId="546625B2" w14:textId="77777777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136B40" w14:textId="77777777" w:rsidR="00144CEF" w:rsidRPr="005C1F5E" w:rsidRDefault="00014F5C">
            <w:pPr>
              <w:rPr>
                <w:szCs w:val="18"/>
              </w:rPr>
            </w:pPr>
            <w:r w:rsidRPr="005C1F5E">
              <w:rPr>
                <w:szCs w:val="18"/>
              </w:rPr>
              <w:t xml:space="preserve">Give examples on how you contribute to society and exercise your social responsibilities. </w:t>
            </w:r>
            <w:proofErr w:type="gramStart"/>
            <w:r w:rsidRPr="005C1F5E">
              <w:rPr>
                <w:szCs w:val="18"/>
              </w:rPr>
              <w:t>Eg ,</w:t>
            </w:r>
            <w:proofErr w:type="gramEnd"/>
            <w:r w:rsidRPr="005C1F5E">
              <w:rPr>
                <w:szCs w:val="18"/>
              </w:rPr>
              <w:t xml:space="preserve"> actively organize or participate in </w:t>
            </w:r>
            <w:r w:rsidR="00C03390" w:rsidRPr="005C1F5E">
              <w:rPr>
                <w:szCs w:val="18"/>
              </w:rPr>
              <w:t>community event, helping the le</w:t>
            </w:r>
            <w:r w:rsidR="00906B8C" w:rsidRPr="005C1F5E">
              <w:rPr>
                <w:szCs w:val="18"/>
              </w:rPr>
              <w:t>ss fortunate and</w:t>
            </w:r>
            <w:r w:rsidR="00C03390" w:rsidRPr="005C1F5E">
              <w:rPr>
                <w:szCs w:val="18"/>
              </w:rPr>
              <w:t xml:space="preserve"> promoting  environment</w:t>
            </w:r>
            <w:r w:rsidR="00906B8C" w:rsidRPr="005C1F5E">
              <w:rPr>
                <w:szCs w:val="18"/>
              </w:rPr>
              <w:t>al</w:t>
            </w:r>
            <w:r w:rsidR="00C03390" w:rsidRPr="005C1F5E">
              <w:rPr>
                <w:szCs w:val="18"/>
              </w:rPr>
              <w:t xml:space="preserve"> programme.</w:t>
            </w:r>
          </w:p>
          <w:p w14:paraId="38065CE7" w14:textId="77777777" w:rsidR="00144CEF" w:rsidRPr="005C1F5E" w:rsidRDefault="00144CEF">
            <w:pPr>
              <w:rPr>
                <w:szCs w:val="18"/>
              </w:rPr>
            </w:pPr>
          </w:p>
          <w:p w14:paraId="6726DDE9" w14:textId="77777777" w:rsidR="00144CEF" w:rsidRPr="005C1F5E" w:rsidRDefault="00144CEF">
            <w:pPr>
              <w:rPr>
                <w:szCs w:val="18"/>
              </w:rPr>
            </w:pPr>
          </w:p>
          <w:p w14:paraId="591C253C" w14:textId="77777777" w:rsidR="00144CEF" w:rsidRPr="005C1F5E" w:rsidRDefault="00144CEF">
            <w:pPr>
              <w:rPr>
                <w:szCs w:val="18"/>
              </w:rPr>
            </w:pPr>
          </w:p>
          <w:p w14:paraId="27CD56B9" w14:textId="77777777" w:rsidR="00144CEF" w:rsidRPr="005C1F5E" w:rsidRDefault="00144CEF">
            <w:pPr>
              <w:rPr>
                <w:szCs w:val="18"/>
              </w:rPr>
            </w:pPr>
          </w:p>
          <w:p w14:paraId="0B84CE94" w14:textId="77777777" w:rsidR="00144CEF" w:rsidRPr="005C1F5E" w:rsidRDefault="00144CEF">
            <w:pPr>
              <w:rPr>
                <w:szCs w:val="18"/>
              </w:rPr>
            </w:pPr>
          </w:p>
          <w:p w14:paraId="00F5AF4E" w14:textId="77777777" w:rsidR="00144CEF" w:rsidRPr="005C1F5E" w:rsidRDefault="00144CEF">
            <w:pPr>
              <w:rPr>
                <w:szCs w:val="18"/>
              </w:rPr>
            </w:pPr>
          </w:p>
          <w:p w14:paraId="6C52E4E7" w14:textId="77777777" w:rsidR="00C03390" w:rsidRPr="005C1F5E" w:rsidRDefault="00C03390">
            <w:pPr>
              <w:rPr>
                <w:szCs w:val="18"/>
              </w:rPr>
            </w:pPr>
          </w:p>
          <w:p w14:paraId="43245A25" w14:textId="77777777" w:rsidR="00C03390" w:rsidRPr="005C1F5E" w:rsidRDefault="00C03390">
            <w:pPr>
              <w:rPr>
                <w:szCs w:val="18"/>
              </w:rPr>
            </w:pPr>
          </w:p>
          <w:p w14:paraId="64A315EE" w14:textId="77777777" w:rsidR="00C03390" w:rsidRPr="005C1F5E" w:rsidRDefault="00C03390">
            <w:pPr>
              <w:rPr>
                <w:szCs w:val="18"/>
              </w:rPr>
            </w:pPr>
          </w:p>
          <w:p w14:paraId="5F8D3928" w14:textId="77777777" w:rsidR="00F82DD5" w:rsidRDefault="00F82DD5">
            <w:pPr>
              <w:rPr>
                <w:szCs w:val="18"/>
              </w:rPr>
            </w:pPr>
          </w:p>
          <w:p w14:paraId="47D68A5F" w14:textId="77777777" w:rsidR="000D089F" w:rsidRDefault="000D089F">
            <w:pPr>
              <w:rPr>
                <w:szCs w:val="18"/>
              </w:rPr>
            </w:pPr>
          </w:p>
          <w:p w14:paraId="0C874C5C" w14:textId="77777777" w:rsidR="000D089F" w:rsidRDefault="000D089F">
            <w:pPr>
              <w:rPr>
                <w:szCs w:val="18"/>
              </w:rPr>
            </w:pPr>
          </w:p>
          <w:p w14:paraId="3D8923D6" w14:textId="77777777" w:rsidR="000D089F" w:rsidRDefault="000D089F">
            <w:pPr>
              <w:rPr>
                <w:szCs w:val="18"/>
              </w:rPr>
            </w:pPr>
          </w:p>
          <w:p w14:paraId="5130AE58" w14:textId="77777777" w:rsidR="000D089F" w:rsidRPr="005C1F5E" w:rsidRDefault="000D089F">
            <w:pPr>
              <w:rPr>
                <w:szCs w:val="18"/>
              </w:rPr>
            </w:pPr>
          </w:p>
          <w:p w14:paraId="539D4B7F" w14:textId="77777777" w:rsidR="00144CEF" w:rsidRPr="005C1F5E" w:rsidRDefault="00144CEF">
            <w:pPr>
              <w:rPr>
                <w:rFonts w:ascii="Calibri" w:hAnsi="Calibri"/>
                <w:szCs w:val="18"/>
              </w:rPr>
            </w:pPr>
          </w:p>
        </w:tc>
      </w:tr>
    </w:tbl>
    <w:p w14:paraId="6DC10058" w14:textId="77777777" w:rsidR="00144CEF" w:rsidRPr="005C1F5E" w:rsidRDefault="00144CEF">
      <w:pPr>
        <w:rPr>
          <w:szCs w:val="18"/>
        </w:rPr>
      </w:pPr>
    </w:p>
    <w:p w14:paraId="20371247" w14:textId="77777777" w:rsidR="00144CEF" w:rsidRPr="005C1F5E" w:rsidRDefault="00144CEF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4CEF" w:rsidRPr="005C1F5E" w14:paraId="089A6A23" w14:textId="77777777">
        <w:tc>
          <w:tcPr>
            <w:tcW w:w="10800" w:type="dxa"/>
            <w:tcBorders>
              <w:bottom w:val="single" w:sz="4" w:space="0" w:color="A6A6A6"/>
            </w:tcBorders>
          </w:tcPr>
          <w:tbl>
            <w:tblPr>
              <w:tblW w:w="1213" w:type="pct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144CEF" w:rsidRPr="005C1F5E" w14:paraId="4CCED10C" w14:textId="77777777">
              <w:tc>
                <w:tcPr>
                  <w:tcW w:w="5000" w:type="pct"/>
                  <w:vAlign w:val="bottom"/>
                </w:tcPr>
                <w:p w14:paraId="7BC4ED41" w14:textId="77777777" w:rsidR="00144CEF" w:rsidRPr="005C1F5E" w:rsidRDefault="00144CEF" w:rsidP="00144CEF">
                  <w:pPr>
                    <w:pStyle w:val="TopicHeading"/>
                    <w:rPr>
                      <w:rFonts w:ascii="Calibri" w:hAnsi="Calibri"/>
                      <w:color w:val="008000"/>
                      <w:sz w:val="18"/>
                      <w:szCs w:val="18"/>
                    </w:rPr>
                  </w:pPr>
                  <w:r w:rsidRPr="005C1F5E">
                    <w:rPr>
                      <w:rFonts w:ascii="Calibri" w:hAnsi="Calibri"/>
                      <w:color w:val="008000"/>
                      <w:sz w:val="18"/>
                      <w:szCs w:val="18"/>
                    </w:rPr>
                    <w:t>Leadership Qualities</w:t>
                  </w:r>
                </w:p>
              </w:tc>
            </w:tr>
          </w:tbl>
          <w:p w14:paraId="35368BB5" w14:textId="77777777" w:rsidR="00144CEF" w:rsidRPr="005C1F5E" w:rsidRDefault="00144CEF">
            <w:pPr>
              <w:rPr>
                <w:rFonts w:ascii="Calibri" w:hAnsi="Calibri"/>
                <w:szCs w:val="18"/>
              </w:rPr>
            </w:pPr>
          </w:p>
        </w:tc>
      </w:tr>
      <w:tr w:rsidR="00144CEF" w:rsidRPr="005C1F5E" w14:paraId="54620799" w14:textId="77777777"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E669DA" w14:textId="77777777" w:rsidR="00144CEF" w:rsidRPr="005C1F5E" w:rsidRDefault="00144CEF">
            <w:pPr>
              <w:rPr>
                <w:szCs w:val="18"/>
              </w:rPr>
            </w:pPr>
          </w:p>
          <w:p w14:paraId="70779F51" w14:textId="77777777" w:rsidR="00144CEF" w:rsidRPr="005C1F5E" w:rsidRDefault="005C1F5E">
            <w:pPr>
              <w:rPr>
                <w:szCs w:val="18"/>
              </w:rPr>
            </w:pPr>
            <w:r>
              <w:rPr>
                <w:szCs w:val="18"/>
              </w:rPr>
              <w:t>What leadership post</w:t>
            </w:r>
            <w:r w:rsidR="00DF5AB0" w:rsidRPr="005C1F5E">
              <w:rPr>
                <w:szCs w:val="18"/>
              </w:rPr>
              <w:t xml:space="preserve">/ roles are you holding in your </w:t>
            </w:r>
            <w:r w:rsidR="0051726F" w:rsidRPr="005C1F5E">
              <w:rPr>
                <w:szCs w:val="18"/>
              </w:rPr>
              <w:t>CCA/Class?</w:t>
            </w:r>
            <w:r w:rsidR="00DF5AB0" w:rsidRPr="005C1F5E">
              <w:rPr>
                <w:szCs w:val="18"/>
              </w:rPr>
              <w:t xml:space="preserve"> </w:t>
            </w:r>
            <w:proofErr w:type="gramStart"/>
            <w:r w:rsidR="004D1C30" w:rsidRPr="005C1F5E">
              <w:rPr>
                <w:szCs w:val="18"/>
              </w:rPr>
              <w:t>( some</w:t>
            </w:r>
            <w:proofErr w:type="gramEnd"/>
            <w:r w:rsidR="004D1C30" w:rsidRPr="005C1F5E">
              <w:rPr>
                <w:szCs w:val="18"/>
              </w:rPr>
              <w:t xml:space="preserve"> examples are Class Chairman, Committee members, PW Leaders, PSL, Subject Leaders etc) </w:t>
            </w:r>
            <w:r>
              <w:rPr>
                <w:szCs w:val="18"/>
              </w:rPr>
              <w:t>How would you describe yourself as a leader?</w:t>
            </w:r>
            <w:r w:rsidR="00DF5AB0" w:rsidRPr="005C1F5E">
              <w:rPr>
                <w:szCs w:val="18"/>
              </w:rPr>
              <w:t xml:space="preserve"> Give examples on how you discharge your duties and get the support from your peers / juniors.</w:t>
            </w:r>
          </w:p>
          <w:p w14:paraId="3827DF70" w14:textId="77777777" w:rsidR="00144CEF" w:rsidRPr="005C1F5E" w:rsidRDefault="00144CEF">
            <w:pPr>
              <w:rPr>
                <w:szCs w:val="18"/>
              </w:rPr>
            </w:pPr>
          </w:p>
          <w:p w14:paraId="6CB38CA6" w14:textId="77777777" w:rsidR="00144CEF" w:rsidRPr="005C1F5E" w:rsidRDefault="00144CEF">
            <w:pPr>
              <w:rPr>
                <w:szCs w:val="18"/>
              </w:rPr>
            </w:pPr>
          </w:p>
          <w:p w14:paraId="3F27A8A7" w14:textId="77777777" w:rsidR="00487855" w:rsidRDefault="00487855">
            <w:pPr>
              <w:rPr>
                <w:rFonts w:ascii="Calibri" w:hAnsi="Calibri"/>
                <w:szCs w:val="18"/>
              </w:rPr>
            </w:pPr>
          </w:p>
          <w:p w14:paraId="6F7DDB51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4A53ABA9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06ED4857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57FCF231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1DE431AC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56524E3A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2E8FF07F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630A016A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11E53214" w14:textId="77777777" w:rsidR="005C1F5E" w:rsidRDefault="005C1F5E">
            <w:pPr>
              <w:rPr>
                <w:rFonts w:ascii="Calibri" w:hAnsi="Calibri"/>
                <w:szCs w:val="18"/>
              </w:rPr>
            </w:pPr>
          </w:p>
          <w:p w14:paraId="20BED254" w14:textId="77777777" w:rsidR="005C1F5E" w:rsidRPr="005C1F5E" w:rsidRDefault="005C1F5E">
            <w:pPr>
              <w:rPr>
                <w:rFonts w:ascii="Calibri" w:hAnsi="Calibri"/>
                <w:szCs w:val="18"/>
              </w:rPr>
            </w:pPr>
          </w:p>
          <w:p w14:paraId="5397A8AC" w14:textId="77777777" w:rsidR="00487855" w:rsidRDefault="00487855">
            <w:pPr>
              <w:rPr>
                <w:rFonts w:ascii="Calibri" w:hAnsi="Calibri"/>
                <w:szCs w:val="18"/>
              </w:rPr>
            </w:pPr>
          </w:p>
          <w:p w14:paraId="7C2EA53F" w14:textId="77777777" w:rsidR="000D089F" w:rsidRDefault="000D089F">
            <w:pPr>
              <w:rPr>
                <w:rFonts w:ascii="Calibri" w:hAnsi="Calibri"/>
                <w:szCs w:val="18"/>
              </w:rPr>
            </w:pPr>
          </w:p>
          <w:p w14:paraId="24866F21" w14:textId="77777777" w:rsidR="000D089F" w:rsidRPr="005C1F5E" w:rsidRDefault="000D089F">
            <w:pPr>
              <w:rPr>
                <w:rFonts w:ascii="Calibri" w:hAnsi="Calibri"/>
                <w:szCs w:val="18"/>
              </w:rPr>
            </w:pPr>
          </w:p>
        </w:tc>
      </w:tr>
    </w:tbl>
    <w:p w14:paraId="4FCA64C7" w14:textId="77777777" w:rsidR="00144CEF" w:rsidRPr="005C1F5E" w:rsidRDefault="00144CEF">
      <w:pPr>
        <w:rPr>
          <w:szCs w:val="18"/>
        </w:rPr>
      </w:pPr>
    </w:p>
    <w:p w14:paraId="22890B39" w14:textId="77777777" w:rsidR="00144CEF" w:rsidRPr="005C1F5E" w:rsidRDefault="00144CEF">
      <w:pPr>
        <w:rPr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44CEF" w:rsidRPr="005C1F5E" w14:paraId="0B7A7AF1" w14:textId="77777777">
        <w:tc>
          <w:tcPr>
            <w:tcW w:w="10800" w:type="dxa"/>
            <w:tcBorders>
              <w:bottom w:val="single" w:sz="4" w:space="0" w:color="A6A6A6"/>
            </w:tcBorders>
          </w:tcPr>
          <w:tbl>
            <w:tblPr>
              <w:tblW w:w="1213" w:type="pct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620"/>
            </w:tblGrid>
            <w:tr w:rsidR="00144CEF" w:rsidRPr="005C1F5E" w14:paraId="1C91F964" w14:textId="77777777">
              <w:tc>
                <w:tcPr>
                  <w:tcW w:w="5000" w:type="pct"/>
                  <w:vAlign w:val="bottom"/>
                </w:tcPr>
                <w:p w14:paraId="7E8056E1" w14:textId="77777777" w:rsidR="00144CEF" w:rsidRPr="005C1F5E" w:rsidRDefault="00144CEF" w:rsidP="00144CEF">
                  <w:pPr>
                    <w:pStyle w:val="TopicHeading"/>
                    <w:rPr>
                      <w:rFonts w:ascii="Calibri" w:hAnsi="Calibri"/>
                      <w:color w:val="008000"/>
                      <w:sz w:val="18"/>
                      <w:szCs w:val="18"/>
                    </w:rPr>
                  </w:pPr>
                  <w:r w:rsidRPr="005C1F5E">
                    <w:rPr>
                      <w:rFonts w:ascii="Calibri" w:hAnsi="Calibri"/>
                      <w:color w:val="008000"/>
                      <w:sz w:val="18"/>
                      <w:szCs w:val="18"/>
                    </w:rPr>
                    <w:t>Special Achievements</w:t>
                  </w:r>
                </w:p>
              </w:tc>
            </w:tr>
          </w:tbl>
          <w:p w14:paraId="27192A5A" w14:textId="77777777" w:rsidR="00144CEF" w:rsidRPr="005C1F5E" w:rsidRDefault="00144CEF">
            <w:pPr>
              <w:rPr>
                <w:rFonts w:ascii="Calibri" w:hAnsi="Calibri"/>
                <w:szCs w:val="18"/>
              </w:rPr>
            </w:pPr>
          </w:p>
        </w:tc>
      </w:tr>
      <w:tr w:rsidR="00144CEF" w:rsidRPr="005C1F5E" w14:paraId="76C5C306" w14:textId="77777777" w:rsidTr="000D089F">
        <w:trPr>
          <w:trHeight w:val="3327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CB2486" w14:textId="77777777" w:rsidR="00144CEF" w:rsidRPr="005C1F5E" w:rsidRDefault="00144CEF">
            <w:pPr>
              <w:rPr>
                <w:szCs w:val="18"/>
              </w:rPr>
            </w:pPr>
          </w:p>
          <w:p w14:paraId="304512A1" w14:textId="77777777" w:rsidR="00144CEF" w:rsidRPr="005C1F5E" w:rsidRDefault="0051726F">
            <w:pPr>
              <w:rPr>
                <w:szCs w:val="18"/>
              </w:rPr>
            </w:pPr>
            <w:r w:rsidRPr="005C1F5E">
              <w:rPr>
                <w:szCs w:val="18"/>
              </w:rPr>
              <w:t xml:space="preserve">Awards won in School – </w:t>
            </w:r>
            <w:proofErr w:type="gramStart"/>
            <w:r w:rsidRPr="005C1F5E">
              <w:rPr>
                <w:szCs w:val="18"/>
              </w:rPr>
              <w:t>eg</w:t>
            </w:r>
            <w:proofErr w:type="gramEnd"/>
            <w:r w:rsidRPr="005C1F5E">
              <w:rPr>
                <w:szCs w:val="18"/>
              </w:rPr>
              <w:t xml:space="preserve"> P</w:t>
            </w:r>
            <w:r w:rsidR="00301F9E">
              <w:rPr>
                <w:szCs w:val="18"/>
              </w:rPr>
              <w:t>rincipal’s Honours List</w:t>
            </w:r>
            <w:r w:rsidRPr="005C1F5E">
              <w:rPr>
                <w:szCs w:val="18"/>
              </w:rPr>
              <w:t>, SAC Scholarship, Academic Achievemen</w:t>
            </w:r>
            <w:r w:rsidR="00301F9E">
              <w:rPr>
                <w:szCs w:val="18"/>
              </w:rPr>
              <w:t xml:space="preserve">t (Level 1- 5), Best in Subject, </w:t>
            </w:r>
            <w:r w:rsidRPr="005C1F5E">
              <w:rPr>
                <w:szCs w:val="18"/>
              </w:rPr>
              <w:t>etc.</w:t>
            </w:r>
          </w:p>
          <w:p w14:paraId="64E87E55" w14:textId="77777777" w:rsidR="00C03390" w:rsidRPr="005C1F5E" w:rsidRDefault="0051726F">
            <w:pPr>
              <w:rPr>
                <w:szCs w:val="18"/>
              </w:rPr>
            </w:pPr>
            <w:r w:rsidRPr="005C1F5E">
              <w:rPr>
                <w:szCs w:val="18"/>
              </w:rPr>
              <w:t>Awards won outside school – eg</w:t>
            </w:r>
            <w:r w:rsidR="00301F9E">
              <w:rPr>
                <w:szCs w:val="18"/>
              </w:rPr>
              <w:t>. Edusave Award</w:t>
            </w:r>
            <w:r w:rsidR="000D089F">
              <w:rPr>
                <w:szCs w:val="18"/>
              </w:rPr>
              <w:t xml:space="preserve">, </w:t>
            </w:r>
            <w:r w:rsidR="000D089F" w:rsidRPr="005C1F5E">
              <w:rPr>
                <w:szCs w:val="18"/>
              </w:rPr>
              <w:t>Australian</w:t>
            </w:r>
            <w:r w:rsidRPr="005C1F5E">
              <w:rPr>
                <w:szCs w:val="18"/>
              </w:rPr>
              <w:t xml:space="preserve"> Math Competition </w:t>
            </w:r>
            <w:r w:rsidR="00A3648C" w:rsidRPr="005C1F5E">
              <w:rPr>
                <w:szCs w:val="18"/>
              </w:rPr>
              <w:t>(Year</w:t>
            </w:r>
            <w:r w:rsidR="000D089F">
              <w:rPr>
                <w:szCs w:val="18"/>
              </w:rPr>
              <w:t>, Award), Represented</w:t>
            </w:r>
            <w:r w:rsidRPr="005C1F5E">
              <w:rPr>
                <w:szCs w:val="18"/>
              </w:rPr>
              <w:t xml:space="preserve"> schoo</w:t>
            </w:r>
            <w:r w:rsidR="00A3648C" w:rsidRPr="005C1F5E">
              <w:rPr>
                <w:szCs w:val="18"/>
              </w:rPr>
              <w:t xml:space="preserve">l in </w:t>
            </w:r>
            <w:r w:rsidR="000D089F">
              <w:rPr>
                <w:szCs w:val="18"/>
              </w:rPr>
              <w:t xml:space="preserve">XXXX </w:t>
            </w:r>
            <w:r w:rsidR="00A3648C" w:rsidRPr="005C1F5E">
              <w:rPr>
                <w:szCs w:val="18"/>
              </w:rPr>
              <w:t>Competition, Overall Best C</w:t>
            </w:r>
            <w:r w:rsidR="000D089F">
              <w:rPr>
                <w:szCs w:val="18"/>
              </w:rPr>
              <w:t xml:space="preserve">adet in XXXX </w:t>
            </w:r>
            <w:r w:rsidRPr="005C1F5E">
              <w:rPr>
                <w:szCs w:val="18"/>
              </w:rPr>
              <w:t>etc</w:t>
            </w:r>
          </w:p>
          <w:p w14:paraId="46436689" w14:textId="77777777" w:rsidR="00144CEF" w:rsidRPr="005C1F5E" w:rsidRDefault="00144CEF">
            <w:pPr>
              <w:pStyle w:val="NoSpaceBetween"/>
              <w:rPr>
                <w:rFonts w:ascii="Calibri" w:hAnsi="Calibri"/>
                <w:sz w:val="18"/>
                <w:szCs w:val="18"/>
              </w:rPr>
            </w:pPr>
          </w:p>
          <w:p w14:paraId="22C15F93" w14:textId="77777777" w:rsidR="00144CEF" w:rsidRPr="005C1F5E" w:rsidRDefault="00144CEF">
            <w:pPr>
              <w:pStyle w:val="NoSpaceBetween"/>
              <w:rPr>
                <w:rFonts w:ascii="Calibri" w:hAnsi="Calibri"/>
                <w:sz w:val="18"/>
                <w:szCs w:val="18"/>
              </w:rPr>
            </w:pPr>
          </w:p>
          <w:p w14:paraId="6F7C6104" w14:textId="77777777" w:rsidR="00144CEF" w:rsidRPr="005C1F5E" w:rsidRDefault="00144CEF">
            <w:pPr>
              <w:pStyle w:val="NoSpaceBetween"/>
              <w:rPr>
                <w:rFonts w:ascii="Calibri" w:hAnsi="Calibri"/>
                <w:sz w:val="18"/>
                <w:szCs w:val="18"/>
              </w:rPr>
            </w:pPr>
          </w:p>
          <w:p w14:paraId="11A2D5C2" w14:textId="77777777" w:rsidR="00144CEF" w:rsidRDefault="00144CEF">
            <w:pPr>
              <w:pStyle w:val="NoSpaceBetween"/>
              <w:rPr>
                <w:rFonts w:ascii="Calibri" w:hAnsi="Calibri"/>
                <w:sz w:val="18"/>
                <w:szCs w:val="18"/>
              </w:rPr>
            </w:pPr>
          </w:p>
          <w:p w14:paraId="2EEF3E55" w14:textId="77777777" w:rsidR="005C1F5E" w:rsidRDefault="005C1F5E">
            <w:pPr>
              <w:pStyle w:val="NoSpaceBetween"/>
              <w:rPr>
                <w:rFonts w:ascii="Calibri" w:hAnsi="Calibri"/>
                <w:sz w:val="18"/>
                <w:szCs w:val="18"/>
              </w:rPr>
            </w:pPr>
          </w:p>
          <w:p w14:paraId="2B3707F7" w14:textId="77777777" w:rsidR="000D089F" w:rsidRPr="005C1F5E" w:rsidRDefault="000D089F">
            <w:pPr>
              <w:pStyle w:val="NoSpaceBetween"/>
              <w:rPr>
                <w:rFonts w:ascii="Calibri" w:hAnsi="Calibri"/>
                <w:sz w:val="18"/>
                <w:szCs w:val="18"/>
              </w:rPr>
            </w:pPr>
          </w:p>
          <w:p w14:paraId="79395456" w14:textId="77777777" w:rsidR="00144CEF" w:rsidRDefault="00144CEF">
            <w:pPr>
              <w:rPr>
                <w:rFonts w:ascii="Calibri" w:hAnsi="Calibri"/>
                <w:szCs w:val="18"/>
              </w:rPr>
            </w:pPr>
          </w:p>
          <w:p w14:paraId="27655DA1" w14:textId="77777777" w:rsidR="000D089F" w:rsidRPr="005C1F5E" w:rsidRDefault="000D089F">
            <w:pPr>
              <w:rPr>
                <w:rFonts w:ascii="Calibri" w:hAnsi="Calibri"/>
                <w:szCs w:val="18"/>
              </w:rPr>
            </w:pPr>
          </w:p>
        </w:tc>
      </w:tr>
    </w:tbl>
    <w:p w14:paraId="1BD7BFB5" w14:textId="77777777" w:rsidR="00D775B8" w:rsidRPr="005C1F5E" w:rsidRDefault="00D775B8">
      <w:pPr>
        <w:rPr>
          <w:b/>
          <w:szCs w:val="18"/>
        </w:rPr>
      </w:pPr>
      <w:r w:rsidRPr="005C1F5E">
        <w:rPr>
          <w:b/>
          <w:szCs w:val="18"/>
        </w:rPr>
        <w:t>Please submit copies of your certificate, testimonial etc as proof of your participation / achievement stated above.</w:t>
      </w:r>
    </w:p>
    <w:sectPr w:rsidR="00D775B8" w:rsidRPr="005C1F5E" w:rsidSect="00144CEF"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34DB" w14:textId="77777777" w:rsidR="00CF1937" w:rsidRDefault="00CF1937">
      <w:r>
        <w:separator/>
      </w:r>
    </w:p>
  </w:endnote>
  <w:endnote w:type="continuationSeparator" w:id="0">
    <w:p w14:paraId="56086E2C" w14:textId="77777777" w:rsidR="00CF1937" w:rsidRDefault="00C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5FA4" w14:textId="77777777" w:rsidR="00144CEF" w:rsidRDefault="00144CEF" w:rsidP="00144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BFE95" w14:textId="77777777" w:rsidR="00144CEF" w:rsidRDefault="00144CEF" w:rsidP="00144C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7D38" w14:textId="77777777" w:rsidR="00A3648C" w:rsidRDefault="00A3648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D089F">
      <w:rPr>
        <w:noProof/>
      </w:rPr>
      <w:t>2</w:t>
    </w:r>
    <w:r>
      <w:rPr>
        <w:noProof/>
      </w:rPr>
      <w:fldChar w:fldCharType="end"/>
    </w:r>
  </w:p>
  <w:p w14:paraId="5E94BC03" w14:textId="77777777" w:rsidR="00144CEF" w:rsidRDefault="00144CEF" w:rsidP="00144C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7EC9" w14:textId="77777777" w:rsidR="00CF1937" w:rsidRDefault="00CF1937">
      <w:r>
        <w:separator/>
      </w:r>
    </w:p>
  </w:footnote>
  <w:footnote w:type="continuationSeparator" w:id="0">
    <w:p w14:paraId="347E44EB" w14:textId="77777777" w:rsidR="00CF1937" w:rsidRDefault="00CF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162" w14:textId="77777777" w:rsidR="00144CEF" w:rsidRPr="000C58D1" w:rsidRDefault="000D089F">
    <w:pPr>
      <w:rPr>
        <w:sz w:val="28"/>
      </w:rPr>
    </w:pPr>
    <w:r>
      <w:rPr>
        <w:sz w:val="28"/>
      </w:rPr>
      <w:t>Tanjong Katong Secondary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6809594">
    <w:abstractNumId w:val="9"/>
  </w:num>
  <w:num w:numId="2" w16cid:durableId="1286159922">
    <w:abstractNumId w:val="7"/>
  </w:num>
  <w:num w:numId="3" w16cid:durableId="965434334">
    <w:abstractNumId w:val="6"/>
  </w:num>
  <w:num w:numId="4" w16cid:durableId="701057924">
    <w:abstractNumId w:val="5"/>
  </w:num>
  <w:num w:numId="5" w16cid:durableId="1589190875">
    <w:abstractNumId w:val="4"/>
  </w:num>
  <w:num w:numId="6" w16cid:durableId="938760854">
    <w:abstractNumId w:val="8"/>
  </w:num>
  <w:num w:numId="7" w16cid:durableId="23942097">
    <w:abstractNumId w:val="3"/>
  </w:num>
  <w:num w:numId="8" w16cid:durableId="1082722718">
    <w:abstractNumId w:val="2"/>
  </w:num>
  <w:num w:numId="9" w16cid:durableId="778141083">
    <w:abstractNumId w:val="1"/>
  </w:num>
  <w:num w:numId="10" w16cid:durableId="193640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53103"/>
    <w:rsid w:val="00014F5C"/>
    <w:rsid w:val="0002387C"/>
    <w:rsid w:val="000C58D1"/>
    <w:rsid w:val="000D089F"/>
    <w:rsid w:val="00144CEF"/>
    <w:rsid w:val="001851B5"/>
    <w:rsid w:val="00220827"/>
    <w:rsid w:val="002E23AD"/>
    <w:rsid w:val="00301F9E"/>
    <w:rsid w:val="003A4F6B"/>
    <w:rsid w:val="00401720"/>
    <w:rsid w:val="00487855"/>
    <w:rsid w:val="004D1C30"/>
    <w:rsid w:val="0051726F"/>
    <w:rsid w:val="005210F6"/>
    <w:rsid w:val="005418A0"/>
    <w:rsid w:val="0057008E"/>
    <w:rsid w:val="00584150"/>
    <w:rsid w:val="005C1F5E"/>
    <w:rsid w:val="00663F56"/>
    <w:rsid w:val="006E144F"/>
    <w:rsid w:val="007C0507"/>
    <w:rsid w:val="00860CA2"/>
    <w:rsid w:val="00877C82"/>
    <w:rsid w:val="008F6AE9"/>
    <w:rsid w:val="00902D9C"/>
    <w:rsid w:val="00906B8C"/>
    <w:rsid w:val="00942611"/>
    <w:rsid w:val="009B2755"/>
    <w:rsid w:val="00A3648C"/>
    <w:rsid w:val="00A4584A"/>
    <w:rsid w:val="00BE07D6"/>
    <w:rsid w:val="00C03390"/>
    <w:rsid w:val="00C0383E"/>
    <w:rsid w:val="00C1040C"/>
    <w:rsid w:val="00CA0C62"/>
    <w:rsid w:val="00CF1937"/>
    <w:rsid w:val="00D76327"/>
    <w:rsid w:val="00D775B8"/>
    <w:rsid w:val="00DF5AB0"/>
    <w:rsid w:val="00E05384"/>
    <w:rsid w:val="00E91F6F"/>
    <w:rsid w:val="00F1116E"/>
    <w:rsid w:val="00F82DD5"/>
    <w:rsid w:val="00FD4CBC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136C7"/>
  <w15:chartTrackingRefBased/>
  <w15:docId w15:val="{44EC32DE-DBF6-4CC4-9F66-AE4AE04B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387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F5387"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F5387"/>
    <w:pPr>
      <w:keepNext/>
      <w:keepLines/>
      <w:spacing w:before="200"/>
      <w:outlineLvl w:val="2"/>
    </w:pPr>
    <w:rPr>
      <w:b/>
      <w:bCs/>
      <w:color w:val="990000"/>
    </w:rPr>
  </w:style>
  <w:style w:type="paragraph" w:styleId="Heading4">
    <w:name w:val="heading 4"/>
    <w:basedOn w:val="Normal"/>
    <w:next w:val="Normal"/>
    <w:link w:val="Heading4Char"/>
    <w:qFormat/>
    <w:rsid w:val="005F5387"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5F5387"/>
    <w:pPr>
      <w:keepNext/>
      <w:keepLines/>
      <w:spacing w:before="200"/>
      <w:outlineLvl w:val="4"/>
    </w:pPr>
    <w:rPr>
      <w:color w:val="4C0000"/>
    </w:rPr>
  </w:style>
  <w:style w:type="paragraph" w:styleId="Heading6">
    <w:name w:val="heading 6"/>
    <w:basedOn w:val="Normal"/>
    <w:next w:val="Normal"/>
    <w:link w:val="Heading6Char"/>
    <w:qFormat/>
    <w:rsid w:val="005F5387"/>
    <w:pPr>
      <w:keepNext/>
      <w:keepLines/>
      <w:spacing w:before="200"/>
      <w:outlineLvl w:val="5"/>
    </w:pPr>
    <w:rPr>
      <w:i/>
      <w:iCs/>
      <w:color w:val="4C0000"/>
    </w:rPr>
  </w:style>
  <w:style w:type="paragraph" w:styleId="Heading7">
    <w:name w:val="heading 7"/>
    <w:basedOn w:val="Normal"/>
    <w:next w:val="Normal"/>
    <w:link w:val="Heading7Char"/>
    <w:qFormat/>
    <w:rsid w:val="005F5387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F5387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F5387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/>
      <w:sz w:val="20"/>
      <w:szCs w:val="24"/>
    </w:rPr>
  </w:style>
  <w:style w:type="character" w:customStyle="1" w:styleId="HeaderChar">
    <w:name w:val="Header Char"/>
    <w:link w:val="Header"/>
    <w:rsid w:val="005F5387"/>
    <w:rPr>
      <w:color w:val="404040"/>
      <w:sz w:val="20"/>
      <w:szCs w:val="24"/>
    </w:rPr>
  </w:style>
  <w:style w:type="paragraph" w:styleId="Footer">
    <w:name w:val="footer"/>
    <w:basedOn w:val="Normal"/>
    <w:link w:val="FooterChar"/>
    <w:uiPriority w:val="99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/>
      <w:sz w:val="16"/>
      <w:szCs w:val="16"/>
    </w:rPr>
  </w:style>
  <w:style w:type="character" w:customStyle="1" w:styleId="FooterChar">
    <w:name w:val="Footer Char"/>
    <w:link w:val="Footer"/>
    <w:uiPriority w:val="99"/>
    <w:rsid w:val="005F5387"/>
    <w:rPr>
      <w:color w:val="A6A6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990000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qFormat/>
    <w:rsid w:val="005F5387"/>
    <w:pPr>
      <w:spacing w:after="200"/>
    </w:pPr>
    <w:rPr>
      <w:b/>
      <w:bCs/>
      <w:color w:val="990000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link w:val="Heading1"/>
    <w:rsid w:val="005F5387"/>
    <w:rPr>
      <w:rFonts w:ascii="Century Gothic" w:eastAsia="Times New Roman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5F5387"/>
    <w:rPr>
      <w:rFonts w:ascii="Century Gothic" w:eastAsia="Times New Roman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5F5387"/>
    <w:rPr>
      <w:rFonts w:ascii="Century Gothic" w:eastAsia="Times New Roman" w:hAnsi="Century Gothic" w:cs="Times New Roman"/>
      <w:b/>
      <w:bCs/>
      <w:color w:val="990000"/>
      <w:sz w:val="18"/>
    </w:rPr>
  </w:style>
  <w:style w:type="character" w:customStyle="1" w:styleId="Heading4Char">
    <w:name w:val="Heading 4 Char"/>
    <w:link w:val="Heading4"/>
    <w:semiHidden/>
    <w:rsid w:val="005F5387"/>
    <w:rPr>
      <w:rFonts w:ascii="Century Gothic" w:eastAsia="Times New Roman" w:hAnsi="Century Gothic" w:cs="Times New Roman"/>
      <w:b/>
      <w:bCs/>
      <w:i/>
      <w:iCs/>
      <w:color w:val="990000"/>
      <w:sz w:val="18"/>
    </w:rPr>
  </w:style>
  <w:style w:type="character" w:customStyle="1" w:styleId="Heading5Char">
    <w:name w:val="Heading 5 Char"/>
    <w:link w:val="Heading5"/>
    <w:semiHidden/>
    <w:rsid w:val="005F5387"/>
    <w:rPr>
      <w:rFonts w:ascii="Century Gothic" w:eastAsia="Times New Roman" w:hAnsi="Century Gothic" w:cs="Times New Roman"/>
      <w:color w:val="4C0000"/>
      <w:sz w:val="18"/>
    </w:rPr>
  </w:style>
  <w:style w:type="character" w:customStyle="1" w:styleId="Heading6Char">
    <w:name w:val="Heading 6 Char"/>
    <w:link w:val="Heading6"/>
    <w:semiHidden/>
    <w:rsid w:val="005F5387"/>
    <w:rPr>
      <w:rFonts w:ascii="Century Gothic" w:eastAsia="Times New Roman" w:hAnsi="Century Gothic" w:cs="Times New Roman"/>
      <w:i/>
      <w:iCs/>
      <w:color w:val="4C0000"/>
      <w:sz w:val="18"/>
    </w:rPr>
  </w:style>
  <w:style w:type="character" w:customStyle="1" w:styleId="Heading7Char">
    <w:name w:val="Heading 7 Char"/>
    <w:link w:val="Heading7"/>
    <w:semiHidden/>
    <w:rsid w:val="005F5387"/>
    <w:rPr>
      <w:rFonts w:ascii="Century Gothic" w:eastAsia="Times New Roman" w:hAnsi="Century Gothic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F5387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F5387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b/>
      <w:bCs/>
    </w:rPr>
  </w:style>
  <w:style w:type="paragraph" w:styleId="LightShading-Accent2">
    <w:name w:val="Light Shading Accent 2"/>
    <w:basedOn w:val="Normal"/>
    <w:next w:val="Normal"/>
    <w:link w:val="LightShading-Accent2Char"/>
    <w:qFormat/>
    <w:rsid w:val="005F5387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LightShading-Accent2Char">
    <w:name w:val="Light Shading - Accent 2 Char"/>
    <w:link w:val="LightShading-Accent2"/>
    <w:rsid w:val="005F5387"/>
    <w:rPr>
      <w:b/>
      <w:bCs/>
      <w:i/>
      <w:iCs/>
      <w:color w:val="990000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ColorfulList-Accent1">
    <w:name w:val="Colorful List Accent 1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MacroTextChar">
    <w:name w:val="Macro Text Char"/>
    <w:link w:val="MacroText"/>
    <w:semiHidden/>
    <w:rsid w:val="005F5387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F5387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MediumGrid2">
    <w:name w:val="Medium Grid 2"/>
    <w:qFormat/>
    <w:rsid w:val="005F5387"/>
    <w:rPr>
      <w:sz w:val="18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F5387"/>
    <w:rPr>
      <w:rFonts w:ascii="Consolas" w:hAnsi="Consolas"/>
      <w:sz w:val="21"/>
      <w:szCs w:val="21"/>
    </w:rPr>
  </w:style>
  <w:style w:type="paragraph" w:styleId="ColorfulGrid-Accent1">
    <w:name w:val="Colorful Grid Accent 1"/>
    <w:basedOn w:val="Normal"/>
    <w:next w:val="Normal"/>
    <w:link w:val="ColorfulGrid-Accent1Char"/>
    <w:qFormat/>
    <w:rsid w:val="005F5387"/>
    <w:rPr>
      <w:i/>
      <w:iCs/>
      <w:color w:val="000000"/>
    </w:rPr>
  </w:style>
  <w:style w:type="character" w:customStyle="1" w:styleId="ColorfulGrid-Accent1Char">
    <w:name w:val="Colorful Grid - Accent 1 Char"/>
    <w:link w:val="ColorfulGrid-Accent1"/>
    <w:rsid w:val="005F5387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link w:val="Subtitle"/>
    <w:rsid w:val="005F5387"/>
    <w:rPr>
      <w:rFonts w:ascii="Century Gothic" w:eastAsia="Times New Roman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F5387"/>
    <w:rPr>
      <w:rFonts w:ascii="Century Gothic" w:eastAsia="Times New Roman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F538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F538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F538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F538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F538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F538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F538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F5387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F5387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D53773"/>
  </w:style>
  <w:style w:type="table" w:styleId="TableGrid">
    <w:name w:val="Table Grid"/>
    <w:basedOn w:val="TableNormal"/>
    <w:uiPriority w:val="59"/>
    <w:rsid w:val="00F42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KS%20MAC%20HD:Applications:Microsoft%20Office%202008:Office:Media:Templates:Coordinated%20Forms:Agendas:Plaza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4F9C-42C2-4441-8E09-149DA75F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Plaza Agenda.dotx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docks</dc:creator>
  <cp:keywords/>
  <cp:lastModifiedBy>#LEE KEE WEI#</cp:lastModifiedBy>
  <cp:revision>2</cp:revision>
  <dcterms:created xsi:type="dcterms:W3CDTF">2022-10-23T14:27:00Z</dcterms:created>
  <dcterms:modified xsi:type="dcterms:W3CDTF">2022-10-23T14:27:00Z</dcterms:modified>
</cp:coreProperties>
</file>